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05F73" w14:textId="77777777" w:rsidR="00E87680" w:rsidRDefault="001926F6" w:rsidP="001926F6">
      <w:pPr>
        <w:pStyle w:val="Title"/>
      </w:pPr>
      <w:bookmarkStart w:id="0" w:name="_GoBack"/>
      <w:bookmarkEnd w:id="0"/>
      <w:r>
        <w:t>Infant Daily Schedule</w:t>
      </w:r>
    </w:p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2194"/>
        <w:gridCol w:w="7103"/>
        <w:gridCol w:w="63"/>
      </w:tblGrid>
      <w:tr w:rsidR="00E87680" w14:paraId="27BA2535" w14:textId="77777777" w:rsidTr="001926F6">
        <w:trPr>
          <w:gridAfter w:val="1"/>
          <w:wAfter w:w="61" w:type="dxa"/>
        </w:trPr>
        <w:tc>
          <w:tcPr>
            <w:tcW w:w="2252" w:type="dxa"/>
            <w:gridSpan w:val="2"/>
          </w:tcPr>
          <w:p w14:paraId="69EA9192" w14:textId="77777777" w:rsidR="00E87680" w:rsidRPr="00093B54" w:rsidRDefault="00CC6D64" w:rsidP="00CC6D64">
            <w:r>
              <w:t>6:00-8:00</w:t>
            </w:r>
          </w:p>
        </w:tc>
        <w:tc>
          <w:tcPr>
            <w:tcW w:w="7105" w:type="dxa"/>
          </w:tcPr>
          <w:p w14:paraId="66DF833A" w14:textId="77777777" w:rsidR="00E87680" w:rsidRPr="00093B54" w:rsidRDefault="00CC6D64" w:rsidP="00CC6D64">
            <w:r>
              <w:t>Free Play</w:t>
            </w:r>
          </w:p>
        </w:tc>
      </w:tr>
      <w:tr w:rsidR="00093B54" w14:paraId="7776B612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2B3233A1" w14:textId="77777777" w:rsidR="00093B54" w:rsidRPr="00093B54" w:rsidRDefault="00CC6D64" w:rsidP="00CC6D64">
            <w:pPr>
              <w:ind w:left="0"/>
            </w:pPr>
            <w:r>
              <w:t xml:space="preserve">8:00-8:30 </w:t>
            </w:r>
          </w:p>
        </w:tc>
        <w:tc>
          <w:tcPr>
            <w:tcW w:w="7166" w:type="dxa"/>
            <w:gridSpan w:val="2"/>
            <w:vAlign w:val="center"/>
          </w:tcPr>
          <w:p w14:paraId="3FF36501" w14:textId="77777777" w:rsidR="00093B54" w:rsidRPr="00093B54" w:rsidRDefault="00CC6D64" w:rsidP="00CC6D64">
            <w:r>
              <w:t>Diaper Change</w:t>
            </w:r>
          </w:p>
        </w:tc>
      </w:tr>
      <w:tr w:rsidR="00093B54" w14:paraId="3A2E8EAB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2033C129" w14:textId="77777777" w:rsidR="00093B54" w:rsidRPr="00093B54" w:rsidRDefault="00CC6D64" w:rsidP="001926F6">
            <w:pPr>
              <w:ind w:left="0"/>
            </w:pPr>
            <w:r>
              <w:t>8:30-9:30</w:t>
            </w:r>
          </w:p>
        </w:tc>
        <w:tc>
          <w:tcPr>
            <w:tcW w:w="7166" w:type="dxa"/>
            <w:gridSpan w:val="2"/>
            <w:vAlign w:val="center"/>
          </w:tcPr>
          <w:p w14:paraId="7C85F5AB" w14:textId="77777777" w:rsidR="00093B54" w:rsidRPr="00C35000" w:rsidRDefault="00CC6D64" w:rsidP="00CC6D64">
            <w:r>
              <w:t>Breakfast</w:t>
            </w:r>
          </w:p>
        </w:tc>
      </w:tr>
      <w:tr w:rsidR="00093B54" w14:paraId="69DB0B83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2723FF2E" w14:textId="77777777" w:rsidR="00093B54" w:rsidRPr="00093B54" w:rsidRDefault="00CC6D64" w:rsidP="001926F6">
            <w:pPr>
              <w:ind w:left="0"/>
            </w:pPr>
            <w:r>
              <w:t>9:30-10:30</w:t>
            </w:r>
          </w:p>
        </w:tc>
        <w:tc>
          <w:tcPr>
            <w:tcW w:w="7166" w:type="dxa"/>
            <w:gridSpan w:val="2"/>
            <w:vAlign w:val="center"/>
          </w:tcPr>
          <w:p w14:paraId="2B013F02" w14:textId="77777777" w:rsidR="00093B54" w:rsidRPr="00093B54" w:rsidRDefault="00CC6D64" w:rsidP="00CC6D64">
            <w:r>
              <w:t>Naptime (if needed)</w:t>
            </w:r>
          </w:p>
        </w:tc>
      </w:tr>
      <w:tr w:rsidR="00093B54" w14:paraId="0B30D8B5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13558DFD" w14:textId="77777777" w:rsidR="00093B54" w:rsidRPr="00093B54" w:rsidRDefault="00CC6D64" w:rsidP="001926F6">
            <w:pPr>
              <w:ind w:left="0"/>
            </w:pPr>
            <w:r>
              <w:t>10:30-11:00</w:t>
            </w:r>
          </w:p>
        </w:tc>
        <w:tc>
          <w:tcPr>
            <w:tcW w:w="7166" w:type="dxa"/>
            <w:gridSpan w:val="2"/>
            <w:vAlign w:val="center"/>
          </w:tcPr>
          <w:p w14:paraId="5434DDE1" w14:textId="77777777" w:rsidR="00093B54" w:rsidRPr="00C35000" w:rsidRDefault="00CC6D64" w:rsidP="00CC6D64">
            <w:pPr>
              <w:rPr>
                <w:rFonts w:cs="Arial"/>
              </w:rPr>
            </w:pPr>
            <w:r>
              <w:rPr>
                <w:rFonts w:cs="Arial"/>
              </w:rPr>
              <w:t>Diaper Change</w:t>
            </w:r>
          </w:p>
        </w:tc>
      </w:tr>
      <w:tr w:rsidR="00093B54" w14:paraId="7E6D4B6B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6BF654AB" w14:textId="77777777" w:rsidR="00093B54" w:rsidRPr="00093B54" w:rsidRDefault="00CC6D64" w:rsidP="001926F6">
            <w:pPr>
              <w:ind w:left="0"/>
            </w:pPr>
            <w:r>
              <w:t>11:00-11:30</w:t>
            </w:r>
          </w:p>
        </w:tc>
        <w:tc>
          <w:tcPr>
            <w:tcW w:w="7166" w:type="dxa"/>
            <w:gridSpan w:val="2"/>
            <w:vAlign w:val="center"/>
          </w:tcPr>
          <w:p w14:paraId="641B17CF" w14:textId="77777777" w:rsidR="00093B54" w:rsidRPr="00D02D62" w:rsidRDefault="00CC6D64" w:rsidP="00CC6D64">
            <w:r>
              <w:t>Lunch</w:t>
            </w:r>
          </w:p>
        </w:tc>
      </w:tr>
      <w:tr w:rsidR="00093B54" w14:paraId="6F139C93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41F3454D" w14:textId="77777777" w:rsidR="00093B54" w:rsidRPr="00093B54" w:rsidRDefault="00CC6D64" w:rsidP="001926F6">
            <w:pPr>
              <w:ind w:left="0"/>
            </w:pPr>
            <w:r>
              <w:t>11:30-12:00</w:t>
            </w:r>
          </w:p>
        </w:tc>
        <w:tc>
          <w:tcPr>
            <w:tcW w:w="7166" w:type="dxa"/>
            <w:gridSpan w:val="2"/>
            <w:vAlign w:val="center"/>
          </w:tcPr>
          <w:p w14:paraId="2CB67783" w14:textId="77777777" w:rsidR="00093B54" w:rsidRPr="00C35000" w:rsidRDefault="00CC6D64" w:rsidP="00CC6D64">
            <w:pPr>
              <w:rPr>
                <w:rFonts w:cs="Arial"/>
              </w:rPr>
            </w:pPr>
            <w:r>
              <w:t>Inside Play/ Tummy Time</w:t>
            </w:r>
          </w:p>
        </w:tc>
      </w:tr>
      <w:tr w:rsidR="00093B54" w14:paraId="7AEA85A9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5E6AB840" w14:textId="77777777" w:rsidR="00093B54" w:rsidRPr="00093B54" w:rsidRDefault="00CC6D64" w:rsidP="001926F6">
            <w:pPr>
              <w:ind w:left="0"/>
            </w:pPr>
            <w:r>
              <w:t>12:00-12:30</w:t>
            </w:r>
          </w:p>
        </w:tc>
        <w:tc>
          <w:tcPr>
            <w:tcW w:w="7166" w:type="dxa"/>
            <w:gridSpan w:val="2"/>
            <w:vAlign w:val="center"/>
          </w:tcPr>
          <w:p w14:paraId="3F2B4B0A" w14:textId="77777777" w:rsidR="00093B54" w:rsidRPr="00093B54" w:rsidRDefault="00CC6D64" w:rsidP="00CC6D64">
            <w:r>
              <w:t>Storytime</w:t>
            </w:r>
          </w:p>
        </w:tc>
      </w:tr>
      <w:tr w:rsidR="00093B54" w14:paraId="1FCBFAF1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1216AC18" w14:textId="77777777" w:rsidR="00093B54" w:rsidRPr="00093B54" w:rsidRDefault="00CC6D64" w:rsidP="001926F6">
            <w:pPr>
              <w:ind w:left="0"/>
            </w:pPr>
            <w:r>
              <w:t>12:30-2:30</w:t>
            </w:r>
          </w:p>
        </w:tc>
        <w:tc>
          <w:tcPr>
            <w:tcW w:w="7166" w:type="dxa"/>
            <w:gridSpan w:val="2"/>
            <w:vAlign w:val="center"/>
          </w:tcPr>
          <w:p w14:paraId="0AD4C666" w14:textId="77777777" w:rsidR="00093B54" w:rsidRPr="00C35000" w:rsidRDefault="00CC6D64" w:rsidP="00CC6D64">
            <w:pPr>
              <w:rPr>
                <w:rFonts w:cs="Arial"/>
              </w:rPr>
            </w:pPr>
            <w:r>
              <w:rPr>
                <w:rFonts w:cs="Arial"/>
              </w:rPr>
              <w:t>Diaper Change/ Naptime</w:t>
            </w:r>
          </w:p>
        </w:tc>
      </w:tr>
      <w:tr w:rsidR="00093B54" w14:paraId="44C3ACAA" w14:textId="77777777" w:rsidTr="001926F6">
        <w:trPr>
          <w:gridBefore w:val="1"/>
          <w:wBefore w:w="58" w:type="dxa"/>
        </w:trPr>
        <w:tc>
          <w:tcPr>
            <w:tcW w:w="2194" w:type="dxa"/>
            <w:vAlign w:val="center"/>
          </w:tcPr>
          <w:p w14:paraId="6F66B8C1" w14:textId="77777777" w:rsidR="00093B54" w:rsidRPr="00093B54" w:rsidRDefault="001926F6" w:rsidP="001926F6">
            <w:pPr>
              <w:ind w:left="0"/>
            </w:pPr>
            <w:r>
              <w:t xml:space="preserve"> </w:t>
            </w:r>
            <w:r w:rsidR="00CC6D64">
              <w:t>2:30-3:00</w:t>
            </w:r>
          </w:p>
        </w:tc>
        <w:tc>
          <w:tcPr>
            <w:tcW w:w="7166" w:type="dxa"/>
            <w:gridSpan w:val="2"/>
            <w:vAlign w:val="center"/>
          </w:tcPr>
          <w:p w14:paraId="52CAAFB6" w14:textId="77777777" w:rsidR="00093B54" w:rsidRPr="00093B54" w:rsidRDefault="00CC6D64" w:rsidP="00CC6D64">
            <w:r>
              <w:t>Diaper Change</w:t>
            </w:r>
          </w:p>
        </w:tc>
      </w:tr>
      <w:tr w:rsidR="00093B54" w14:paraId="78B3D15A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21C3BD8B" w14:textId="77777777" w:rsidR="00093B54" w:rsidRPr="00093B54" w:rsidRDefault="00CC6D64" w:rsidP="00CC6D64">
            <w:r>
              <w:t>3:00-3:30</w:t>
            </w:r>
          </w:p>
        </w:tc>
        <w:tc>
          <w:tcPr>
            <w:tcW w:w="7168" w:type="dxa"/>
            <w:gridSpan w:val="2"/>
            <w:vAlign w:val="center"/>
          </w:tcPr>
          <w:p w14:paraId="6D4B316B" w14:textId="77777777" w:rsidR="00093B54" w:rsidRPr="00093B54" w:rsidRDefault="00CC6D64" w:rsidP="00CC6D64">
            <w:r>
              <w:t>Snack</w:t>
            </w:r>
          </w:p>
        </w:tc>
      </w:tr>
      <w:tr w:rsidR="00093B54" w14:paraId="36D36512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257350B9" w14:textId="77777777" w:rsidR="00093B54" w:rsidRPr="00093B54" w:rsidRDefault="00CC6D64" w:rsidP="00CC6D64">
            <w:r>
              <w:t>3:30-4:00</w:t>
            </w:r>
          </w:p>
        </w:tc>
        <w:tc>
          <w:tcPr>
            <w:tcW w:w="7168" w:type="dxa"/>
            <w:gridSpan w:val="2"/>
            <w:vAlign w:val="center"/>
          </w:tcPr>
          <w:p w14:paraId="53EC99C1" w14:textId="77777777" w:rsidR="00093B54" w:rsidRPr="001926F6" w:rsidRDefault="00CC6D64" w:rsidP="00CC6D64">
            <w:pPr>
              <w:rPr>
                <w:rFonts w:cs="Arial"/>
              </w:rPr>
            </w:pPr>
            <w:r w:rsidRPr="001926F6">
              <w:rPr>
                <w:rFonts w:cs="Arial"/>
              </w:rPr>
              <w:t>Inside Play/ Tummy Time</w:t>
            </w:r>
          </w:p>
        </w:tc>
      </w:tr>
      <w:tr w:rsidR="00293816" w14:paraId="2BB6EDBE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66D922DA" w14:textId="77777777" w:rsidR="00293816" w:rsidRPr="00093B54" w:rsidRDefault="001926F6" w:rsidP="001926F6">
            <w:r>
              <w:t>4:00-4:30</w:t>
            </w:r>
          </w:p>
        </w:tc>
        <w:tc>
          <w:tcPr>
            <w:tcW w:w="7168" w:type="dxa"/>
            <w:gridSpan w:val="2"/>
            <w:vAlign w:val="center"/>
          </w:tcPr>
          <w:p w14:paraId="331AF1B1" w14:textId="77777777" w:rsidR="00293816" w:rsidRPr="00093B54" w:rsidRDefault="001926F6" w:rsidP="001926F6">
            <w:r>
              <w:t>Free Play</w:t>
            </w:r>
          </w:p>
        </w:tc>
      </w:tr>
      <w:tr w:rsidR="00293816" w14:paraId="59127EED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23CB4EB8" w14:textId="77777777" w:rsidR="00293816" w:rsidRPr="00093B54" w:rsidRDefault="001926F6" w:rsidP="001926F6">
            <w:r>
              <w:t>4:30-5:00</w:t>
            </w:r>
          </w:p>
        </w:tc>
        <w:tc>
          <w:tcPr>
            <w:tcW w:w="7168" w:type="dxa"/>
            <w:gridSpan w:val="2"/>
            <w:vAlign w:val="center"/>
          </w:tcPr>
          <w:p w14:paraId="4997A144" w14:textId="77777777" w:rsidR="00293816" w:rsidRPr="00C35000" w:rsidRDefault="001926F6" w:rsidP="001926F6">
            <w:pPr>
              <w:rPr>
                <w:rFonts w:cs="Arial"/>
              </w:rPr>
            </w:pPr>
            <w:r>
              <w:rPr>
                <w:rFonts w:cs="Arial"/>
              </w:rPr>
              <w:t>Diaper Change</w:t>
            </w:r>
          </w:p>
        </w:tc>
      </w:tr>
      <w:tr w:rsidR="00293816" w14:paraId="4DB771FF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359C200B" w14:textId="59D0D7CD" w:rsidR="00293816" w:rsidRPr="00093B54" w:rsidRDefault="001926F6" w:rsidP="001926F6">
            <w:r>
              <w:t>5:00-6:00</w:t>
            </w:r>
          </w:p>
        </w:tc>
        <w:tc>
          <w:tcPr>
            <w:tcW w:w="7168" w:type="dxa"/>
            <w:gridSpan w:val="2"/>
            <w:vAlign w:val="center"/>
          </w:tcPr>
          <w:p w14:paraId="41860696" w14:textId="77777777" w:rsidR="00293816" w:rsidRPr="00D02D62" w:rsidRDefault="001926F6" w:rsidP="001926F6">
            <w:r>
              <w:t>Free Play</w:t>
            </w:r>
          </w:p>
        </w:tc>
      </w:tr>
      <w:tr w:rsidR="00293816" w14:paraId="51A7E30E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119D24BF" w14:textId="77777777" w:rsidR="00293816" w:rsidRPr="00093B54" w:rsidRDefault="00293816" w:rsidP="00293816"/>
        </w:tc>
        <w:tc>
          <w:tcPr>
            <w:tcW w:w="7168" w:type="dxa"/>
            <w:gridSpan w:val="2"/>
            <w:vAlign w:val="center"/>
          </w:tcPr>
          <w:p w14:paraId="54977672" w14:textId="77777777" w:rsidR="00293816" w:rsidRPr="00C35000" w:rsidRDefault="00293816" w:rsidP="00293816">
            <w:pPr>
              <w:rPr>
                <w:rFonts w:cs="Arial"/>
              </w:rPr>
            </w:pPr>
          </w:p>
        </w:tc>
      </w:tr>
      <w:tr w:rsidR="00293816" w14:paraId="7F2130DF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30BE82A7" w14:textId="77777777" w:rsidR="00293816" w:rsidRPr="00093B54" w:rsidRDefault="00293816" w:rsidP="00293816"/>
        </w:tc>
        <w:tc>
          <w:tcPr>
            <w:tcW w:w="7168" w:type="dxa"/>
            <w:gridSpan w:val="2"/>
            <w:vAlign w:val="center"/>
          </w:tcPr>
          <w:p w14:paraId="17A71018" w14:textId="77777777" w:rsidR="00293816" w:rsidRPr="00093B54" w:rsidRDefault="00293816" w:rsidP="00293816"/>
        </w:tc>
      </w:tr>
      <w:tr w:rsidR="00293816" w14:paraId="535C1048" w14:textId="77777777" w:rsidTr="001926F6">
        <w:trPr>
          <w:gridBefore w:val="1"/>
          <w:wBefore w:w="58" w:type="dxa"/>
        </w:trPr>
        <w:tc>
          <w:tcPr>
            <w:tcW w:w="2192" w:type="dxa"/>
            <w:vAlign w:val="center"/>
          </w:tcPr>
          <w:p w14:paraId="375CD825" w14:textId="77777777" w:rsidR="00293816" w:rsidRPr="00093B54" w:rsidRDefault="00293816" w:rsidP="00293816"/>
        </w:tc>
        <w:tc>
          <w:tcPr>
            <w:tcW w:w="7168" w:type="dxa"/>
            <w:gridSpan w:val="2"/>
            <w:vAlign w:val="center"/>
          </w:tcPr>
          <w:p w14:paraId="7FDCC41A" w14:textId="77777777" w:rsidR="00293816" w:rsidRPr="009209FE" w:rsidRDefault="00293816" w:rsidP="00293816"/>
        </w:tc>
      </w:tr>
    </w:tbl>
    <w:p w14:paraId="0DE9774C" w14:textId="77777777" w:rsidR="00093B54" w:rsidRDefault="00093B54" w:rsidP="00093B54"/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64"/>
    <w:rsid w:val="00013B61"/>
    <w:rsid w:val="00042B52"/>
    <w:rsid w:val="000600A1"/>
    <w:rsid w:val="00093B54"/>
    <w:rsid w:val="000C3EC1"/>
    <w:rsid w:val="000F31DD"/>
    <w:rsid w:val="001926F6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793E1C"/>
    <w:rsid w:val="007F5CCF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67B22"/>
    <w:rsid w:val="00AC2008"/>
    <w:rsid w:val="00B5041A"/>
    <w:rsid w:val="00B63707"/>
    <w:rsid w:val="00B72366"/>
    <w:rsid w:val="00B936B6"/>
    <w:rsid w:val="00BC2BAE"/>
    <w:rsid w:val="00C3287E"/>
    <w:rsid w:val="00C35000"/>
    <w:rsid w:val="00CC1F8C"/>
    <w:rsid w:val="00CC6D64"/>
    <w:rsid w:val="00D02D62"/>
    <w:rsid w:val="00D0467D"/>
    <w:rsid w:val="00DA72B0"/>
    <w:rsid w:val="00E8768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3C71"/>
  <w15:docId w15:val="{29A616A4-4980-4CF2-8F6C-0786E4EB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el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0</TotalTime>
  <Pages>1</Pages>
  <Words>50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Ethel</dc:creator>
  <cp:keywords/>
  <cp:lastModifiedBy>Ethel Knight</cp:lastModifiedBy>
  <cp:revision>2</cp:revision>
  <cp:lastPrinted>2003-04-23T20:06:00Z</cp:lastPrinted>
  <dcterms:created xsi:type="dcterms:W3CDTF">2016-07-12T15:26:00Z</dcterms:created>
  <dcterms:modified xsi:type="dcterms:W3CDTF">2016-07-12T15:26:00Z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